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CF74" w14:textId="77777777" w:rsidR="003929A7" w:rsidRPr="00286185" w:rsidRDefault="00286185">
      <w:pPr>
        <w:rPr>
          <w:rFonts w:ascii="Helvetica" w:hAnsi="Helvetica" w:cs="Gisha"/>
          <w:b/>
          <w:bCs/>
          <w:sz w:val="32"/>
          <w:szCs w:val="32"/>
        </w:rPr>
      </w:pPr>
      <w:r w:rsidRPr="00286185">
        <w:rPr>
          <w:rFonts w:ascii="Helvetica" w:hAnsi="Helvetica" w:cs="Gisha"/>
          <w:b/>
          <w:bCs/>
          <w:sz w:val="32"/>
          <w:szCs w:val="32"/>
        </w:rPr>
        <w:t>CCA Event Report</w:t>
      </w:r>
    </w:p>
    <w:p w14:paraId="22FA7786" w14:textId="77777777" w:rsidR="00286185" w:rsidRPr="00286185" w:rsidRDefault="00286185">
      <w:pPr>
        <w:rPr>
          <w:rFonts w:ascii="Helvetica" w:hAnsi="Helvetic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86185" w14:paraId="4EE89F82" w14:textId="77777777" w:rsidTr="00286185">
        <w:trPr>
          <w:trHeight w:val="567"/>
        </w:trPr>
        <w:tc>
          <w:tcPr>
            <w:tcW w:w="2547" w:type="dxa"/>
            <w:vAlign w:val="center"/>
          </w:tcPr>
          <w:p w14:paraId="7DC8162F" w14:textId="77777777" w:rsidR="00286185" w:rsidRDefault="00286185" w:rsidP="00286185">
            <w:pPr>
              <w:rPr>
                <w:rFonts w:ascii="Helvetica" w:hAnsi="Helvetica" w:cs="Gisha"/>
              </w:rPr>
            </w:pPr>
            <w:r>
              <w:rPr>
                <w:rFonts w:ascii="Helvetica" w:hAnsi="Helvetica" w:cs="Gisha"/>
              </w:rPr>
              <w:t>Event Name :</w:t>
            </w:r>
          </w:p>
        </w:tc>
        <w:tc>
          <w:tcPr>
            <w:tcW w:w="6469" w:type="dxa"/>
            <w:vAlign w:val="center"/>
          </w:tcPr>
          <w:p w14:paraId="0008065C" w14:textId="77777777" w:rsidR="00286185" w:rsidRDefault="00286185" w:rsidP="00286185">
            <w:pPr>
              <w:rPr>
                <w:rFonts w:ascii="Helvetica" w:hAnsi="Helvetica" w:cs="Gisha"/>
              </w:rPr>
            </w:pPr>
          </w:p>
        </w:tc>
      </w:tr>
      <w:tr w:rsidR="00286185" w14:paraId="5689CBBC" w14:textId="77777777" w:rsidTr="00286185">
        <w:trPr>
          <w:trHeight w:val="567"/>
        </w:trPr>
        <w:tc>
          <w:tcPr>
            <w:tcW w:w="2547" w:type="dxa"/>
            <w:vAlign w:val="center"/>
          </w:tcPr>
          <w:p w14:paraId="4D3C1EE3" w14:textId="77777777" w:rsidR="00286185" w:rsidRDefault="00286185" w:rsidP="00286185">
            <w:pPr>
              <w:rPr>
                <w:rFonts w:ascii="Helvetica" w:hAnsi="Helvetica" w:cs="Gisha"/>
              </w:rPr>
            </w:pPr>
            <w:r>
              <w:rPr>
                <w:rFonts w:ascii="Helvetica" w:hAnsi="Helvetica" w:cs="Gisha"/>
              </w:rPr>
              <w:t>Event Date(s) :</w:t>
            </w:r>
          </w:p>
        </w:tc>
        <w:tc>
          <w:tcPr>
            <w:tcW w:w="6469" w:type="dxa"/>
            <w:vAlign w:val="center"/>
          </w:tcPr>
          <w:p w14:paraId="1679B7B8" w14:textId="77777777" w:rsidR="00286185" w:rsidRDefault="00286185" w:rsidP="00286185">
            <w:pPr>
              <w:rPr>
                <w:rFonts w:ascii="Helvetica" w:hAnsi="Helvetica" w:cs="Gisha"/>
              </w:rPr>
            </w:pPr>
          </w:p>
        </w:tc>
      </w:tr>
      <w:tr w:rsidR="00286185" w14:paraId="1EEB9E63" w14:textId="77777777" w:rsidTr="00286185">
        <w:trPr>
          <w:trHeight w:val="567"/>
        </w:trPr>
        <w:tc>
          <w:tcPr>
            <w:tcW w:w="2547" w:type="dxa"/>
            <w:vAlign w:val="center"/>
          </w:tcPr>
          <w:p w14:paraId="7F59C67B" w14:textId="77777777" w:rsidR="00286185" w:rsidRDefault="00286185" w:rsidP="00286185">
            <w:pPr>
              <w:rPr>
                <w:rFonts w:ascii="Helvetica" w:hAnsi="Helvetica" w:cs="Gisha"/>
              </w:rPr>
            </w:pPr>
            <w:r>
              <w:rPr>
                <w:rFonts w:ascii="Helvetica" w:hAnsi="Helvetica" w:cs="Gisha"/>
              </w:rPr>
              <w:t>Event Organizer :</w:t>
            </w:r>
          </w:p>
        </w:tc>
        <w:tc>
          <w:tcPr>
            <w:tcW w:w="6469" w:type="dxa"/>
            <w:vAlign w:val="center"/>
          </w:tcPr>
          <w:p w14:paraId="32205F0F" w14:textId="77777777" w:rsidR="00286185" w:rsidRDefault="00286185" w:rsidP="00286185">
            <w:pPr>
              <w:rPr>
                <w:rFonts w:ascii="Helvetica" w:hAnsi="Helvetica" w:cs="Gisha"/>
              </w:rPr>
            </w:pPr>
          </w:p>
        </w:tc>
      </w:tr>
    </w:tbl>
    <w:p w14:paraId="502810EF" w14:textId="77777777" w:rsidR="00286185" w:rsidRDefault="00286185">
      <w:pPr>
        <w:rPr>
          <w:rFonts w:ascii="Helvetica" w:hAnsi="Helvetica" w:cs="Gisha"/>
        </w:rPr>
      </w:pPr>
    </w:p>
    <w:p w14:paraId="2C1E79EA" w14:textId="77777777" w:rsidR="00286185" w:rsidRDefault="00286185">
      <w:pPr>
        <w:rPr>
          <w:rFonts w:ascii="Helvetica" w:hAnsi="Helvetica" w:cs="Gisha"/>
        </w:rPr>
      </w:pPr>
      <w:r>
        <w:rPr>
          <w:rFonts w:ascii="Helvetica" w:hAnsi="Helvetica" w:cs="Gisha"/>
        </w:rPr>
        <w:t xml:space="preserve">Please file </w:t>
      </w:r>
      <w:r w:rsidR="00DB2B8D">
        <w:rPr>
          <w:rFonts w:ascii="Helvetica" w:hAnsi="Helvetica" w:cs="Gisha"/>
        </w:rPr>
        <w:t>a</w:t>
      </w:r>
      <w:r>
        <w:rPr>
          <w:rFonts w:ascii="Helvetica" w:hAnsi="Helvetica" w:cs="Gisha"/>
        </w:rPr>
        <w:t xml:space="preserve"> report with the following key reflection points for learning purpose.</w:t>
      </w:r>
      <w:r w:rsidR="00DB2B8D">
        <w:rPr>
          <w:rFonts w:ascii="Helvetica" w:hAnsi="Helvetica" w:cs="Gisha"/>
        </w:rPr>
        <w:t xml:space="preserve"> </w:t>
      </w:r>
    </w:p>
    <w:p w14:paraId="2837DEBA" w14:textId="77777777" w:rsidR="00286185" w:rsidRDefault="00286185">
      <w:pPr>
        <w:rPr>
          <w:rFonts w:ascii="Helvetica" w:hAnsi="Helvetica" w:cs="Gisha"/>
        </w:rPr>
      </w:pPr>
    </w:p>
    <w:p w14:paraId="02683B73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What was the goal of the event, and do you feel that it was accomplished?</w:t>
      </w:r>
    </w:p>
    <w:p w14:paraId="73BD4EE4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What were the biggest challenges you faced in organizing the event?</w:t>
      </w:r>
    </w:p>
    <w:p w14:paraId="40886FCD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How did you address those challenges, and what did you learn from them?</w:t>
      </w:r>
    </w:p>
    <w:p w14:paraId="4D35D653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What were the highlights of the event, and why?</w:t>
      </w:r>
    </w:p>
    <w:p w14:paraId="256C199A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Were there any issues or problems during the event, and how were they resolved?</w:t>
      </w:r>
    </w:p>
    <w:p w14:paraId="3F1EEE8E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Did you receive any feedback from attendees or participants, and what were their thoughts on the event?</w:t>
      </w:r>
    </w:p>
    <w:p w14:paraId="20B28D9D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Were there any areas for improvement that you identified during the event, and how do you plan to address them in the future?</w:t>
      </w:r>
    </w:p>
    <w:p w14:paraId="7CEF7335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Did you stay within budget for the event, and if not, what caused the overspending?</w:t>
      </w:r>
    </w:p>
    <w:p w14:paraId="0923BAC8" w14:textId="77777777" w:rsidR="00DB2B8D" w:rsidRPr="00DB2B8D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What were the most successful marketing or promotion strategies for the event</w:t>
      </w:r>
      <w:r>
        <w:rPr>
          <w:rFonts w:ascii="Helvetica" w:hAnsi="Helvetica" w:cs="Gisha"/>
          <w:lang w:val="en-SG"/>
        </w:rPr>
        <w:t xml:space="preserve"> (if any)</w:t>
      </w:r>
      <w:r w:rsidRPr="00DB2B8D">
        <w:rPr>
          <w:rFonts w:ascii="Helvetica" w:hAnsi="Helvetica" w:cs="Gisha"/>
          <w:lang w:val="en-SG"/>
        </w:rPr>
        <w:t>?</w:t>
      </w:r>
    </w:p>
    <w:p w14:paraId="3AC14E51" w14:textId="77777777" w:rsidR="00286185" w:rsidRDefault="00DB2B8D" w:rsidP="00DB2B8D">
      <w:pPr>
        <w:pStyle w:val="ListParagraph"/>
        <w:numPr>
          <w:ilvl w:val="0"/>
          <w:numId w:val="2"/>
        </w:numPr>
        <w:rPr>
          <w:rFonts w:ascii="Helvetica" w:hAnsi="Helvetica" w:cs="Gisha"/>
          <w:lang w:val="en-SG"/>
        </w:rPr>
      </w:pPr>
      <w:r w:rsidRPr="00DB2B8D">
        <w:rPr>
          <w:rFonts w:ascii="Helvetica" w:hAnsi="Helvetica" w:cs="Gisha"/>
          <w:lang w:val="en-SG"/>
        </w:rPr>
        <w:t>Are there any specific changes or improvements you would make for future events, based on your experience with this one?</w:t>
      </w:r>
    </w:p>
    <w:p w14:paraId="24E65417" w14:textId="77777777" w:rsidR="00DB2B8D" w:rsidRDefault="00DB2B8D" w:rsidP="00DB2B8D">
      <w:pPr>
        <w:rPr>
          <w:rFonts w:ascii="Helvetica" w:hAnsi="Helvetica" w:cs="Gisha"/>
          <w:lang w:val="en-SG"/>
        </w:rPr>
      </w:pPr>
    </w:p>
    <w:p w14:paraId="3334C7F4" w14:textId="77777777" w:rsidR="00DB2B8D" w:rsidRDefault="00DB2B8D" w:rsidP="00DB2B8D">
      <w:pPr>
        <w:rPr>
          <w:rFonts w:ascii="Helvetica" w:hAnsi="Helvetica" w:cs="Gisha"/>
          <w:lang w:val="en-SG"/>
        </w:rPr>
      </w:pPr>
    </w:p>
    <w:p w14:paraId="0AE7AE11" w14:textId="77777777" w:rsidR="00DB2B8D" w:rsidRPr="00DB2B8D" w:rsidRDefault="00DB2B8D" w:rsidP="00DB2B8D">
      <w:pPr>
        <w:rPr>
          <w:rFonts w:ascii="Helvetica" w:hAnsi="Helvetica" w:cs="Gisha"/>
          <w:lang w:val="en-SG"/>
        </w:rPr>
      </w:pPr>
    </w:p>
    <w:sectPr w:rsidR="00DB2B8D" w:rsidRPr="00DB2B8D" w:rsidSect="00286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888"/>
    <w:multiLevelType w:val="hybridMultilevel"/>
    <w:tmpl w:val="834C8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69D"/>
    <w:multiLevelType w:val="multilevel"/>
    <w:tmpl w:val="B0CE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483493">
    <w:abstractNumId w:val="1"/>
  </w:num>
  <w:num w:numId="2" w16cid:durableId="19374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F"/>
    <w:rsid w:val="0020312F"/>
    <w:rsid w:val="00286185"/>
    <w:rsid w:val="003929A7"/>
    <w:rsid w:val="006569D3"/>
    <w:rsid w:val="00D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7E646"/>
  <w15:chartTrackingRefBased/>
  <w15:docId w15:val="{C5B43B19-C18D-2D45-A6F5-910C40C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-ong/Downloads/Step%202%20-%20CCA%20Event%20Report%20Template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Step 2 - CCA Event Report Template.dotx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Mr-Ong</dc:creator>
  <cp:keywords/>
  <dc:description/>
  <cp:lastModifiedBy>KT ONG</cp:lastModifiedBy>
  <cp:revision>1</cp:revision>
  <dcterms:created xsi:type="dcterms:W3CDTF">2023-04-03T03:50:00Z</dcterms:created>
  <dcterms:modified xsi:type="dcterms:W3CDTF">2023-04-03T03:51:00Z</dcterms:modified>
</cp:coreProperties>
</file>